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59" w:rsidRDefault="00823C59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r w:rsidRPr="004D6197">
        <w:rPr>
          <w:rFonts w:ascii="Tahoma" w:hAnsi="Tahoma" w:cs="Tahoma"/>
          <w:b/>
          <w:sz w:val="36"/>
          <w:szCs w:val="36"/>
          <w:u w:val="single"/>
        </w:rPr>
        <w:t xml:space="preserve">ZÁSADY </w:t>
      </w:r>
      <w:r w:rsidRPr="00D62B8B">
        <w:rPr>
          <w:rFonts w:ascii="Tahoma" w:hAnsi="Tahoma" w:cs="Tahoma"/>
          <w:b/>
          <w:sz w:val="36"/>
          <w:szCs w:val="36"/>
          <w:u w:val="single"/>
        </w:rPr>
        <w:t xml:space="preserve">PŘÍPRAVKA 4+1 </w:t>
      </w:r>
      <w:r w:rsidRPr="00D62B8B">
        <w:rPr>
          <w:rFonts w:ascii="Tahoma" w:hAnsi="Tahoma" w:cs="Tahoma"/>
          <w:sz w:val="28"/>
          <w:szCs w:val="28"/>
          <w:u w:val="single"/>
        </w:rPr>
        <w:t>(ročník 2009 a mladší</w:t>
      </w:r>
      <w:r>
        <w:rPr>
          <w:rFonts w:ascii="Tahoma" w:hAnsi="Tahoma" w:cs="Tahoma"/>
          <w:sz w:val="28"/>
          <w:szCs w:val="28"/>
          <w:u w:val="single"/>
        </w:rPr>
        <w:t>)</w:t>
      </w:r>
    </w:p>
    <w:p w:rsidR="00823C59" w:rsidRPr="004D6197" w:rsidRDefault="00823C59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bookmarkEnd w:id="0"/>
    <w:p w:rsidR="00823C59" w:rsidRDefault="00823C59" w:rsidP="006A6364">
      <w:pPr>
        <w:rPr>
          <w:rFonts w:ascii="Tahoma" w:hAnsi="Tahoma" w:cs="Tahoma"/>
        </w:rPr>
      </w:pPr>
    </w:p>
    <w:p w:rsidR="00823C59" w:rsidRDefault="00823C59" w:rsidP="006A6364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Přípravka: 17 předběžně přihlášených družstev </w:t>
      </w:r>
      <w:r>
        <w:rPr>
          <w:rFonts w:ascii="Tahoma" w:hAnsi="Tahoma" w:cs="Tahoma"/>
        </w:rPr>
        <w:tab/>
      </w:r>
    </w:p>
    <w:p w:rsidR="00823C59" w:rsidRDefault="00823C59" w:rsidP="006A6364">
      <w:pPr>
        <w:rPr>
          <w:rFonts w:ascii="Tahoma" w:hAnsi="Tahoma" w:cs="Tahoma"/>
          <w:b/>
        </w:rPr>
      </w:pPr>
      <w:r w:rsidRPr="006A6364">
        <w:rPr>
          <w:rFonts w:ascii="Tahoma" w:hAnsi="Tahoma" w:cs="Tahoma"/>
          <w:b/>
        </w:rPr>
        <w:t>Systém turnajový</w:t>
      </w:r>
    </w:p>
    <w:p w:rsidR="00823C59" w:rsidRPr="006A6364" w:rsidRDefault="00823C59" w:rsidP="006A6364">
      <w:pPr>
        <w:rPr>
          <w:rFonts w:ascii="Tahoma" w:hAnsi="Tahoma" w:cs="Tahoma"/>
        </w:rPr>
      </w:pPr>
    </w:p>
    <w:p w:rsidR="00823C59" w:rsidRDefault="00823C59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FK Hvězda Cheb A,B                  TALENT A,B,C</w:t>
      </w:r>
    </w:p>
    <w:p w:rsidR="00823C59" w:rsidRDefault="00823C59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Sokol Šťáhlavy                          HK Slavia VŠ chlapci A,B</w:t>
      </w:r>
    </w:p>
    <w:p w:rsidR="00823C59" w:rsidRDefault="00823C59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DHC A,B                                   Házená Rokycany A,B,C,D</w:t>
      </w:r>
    </w:p>
    <w:p w:rsidR="00823C59" w:rsidRDefault="00823C59" w:rsidP="00D62B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TJ Sokol Lázně Kynžvart A,B       TJ Slavoj Tachov                    </w:t>
      </w:r>
    </w:p>
    <w:p w:rsidR="00823C59" w:rsidRDefault="00823C59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823C59" w:rsidRDefault="00823C59" w:rsidP="004D6197">
      <w:pPr>
        <w:rPr>
          <w:rFonts w:ascii="Tahoma" w:hAnsi="Tahoma" w:cs="Tahoma"/>
          <w:sz w:val="32"/>
          <w:szCs w:val="32"/>
        </w:rPr>
      </w:pPr>
      <w:r w:rsidRPr="004D6197">
        <w:rPr>
          <w:rFonts w:ascii="Tahoma" w:hAnsi="Tahoma" w:cs="Tahoma"/>
          <w:sz w:val="32"/>
          <w:szCs w:val="32"/>
        </w:rPr>
        <w:t xml:space="preserve">  </w:t>
      </w:r>
    </w:p>
    <w:p w:rsidR="00823C59" w:rsidRPr="00530ED8" w:rsidRDefault="00823C59" w:rsidP="004D6197">
      <w:pPr>
        <w:rPr>
          <w:rFonts w:ascii="Tahoma" w:hAnsi="Tahoma" w:cs="Tahoma"/>
          <w:sz w:val="32"/>
          <w:szCs w:val="32"/>
          <w:u w:val="single"/>
        </w:rPr>
      </w:pPr>
      <w:r w:rsidRPr="004D6197">
        <w:rPr>
          <w:rFonts w:ascii="Tahoma" w:hAnsi="Tahoma" w:cs="Tahoma"/>
          <w:sz w:val="32"/>
          <w:szCs w:val="32"/>
        </w:rPr>
        <w:t xml:space="preserve"> </w:t>
      </w:r>
      <w:r w:rsidRPr="00530ED8">
        <w:rPr>
          <w:rFonts w:ascii="Tahoma" w:hAnsi="Tahoma" w:cs="Tahoma"/>
          <w:sz w:val="32"/>
          <w:szCs w:val="32"/>
          <w:u w:val="single"/>
        </w:rPr>
        <w:t>TURNAJE:</w:t>
      </w:r>
    </w:p>
    <w:p w:rsidR="00823C59" w:rsidRDefault="00823C59" w:rsidP="004D6197">
      <w:pPr>
        <w:rPr>
          <w:rFonts w:ascii="Tahoma" w:hAnsi="Tahoma" w:cs="Tahoma"/>
        </w:rPr>
      </w:pPr>
    </w:p>
    <w:p w:rsidR="00823C59" w:rsidRDefault="00823C59" w:rsidP="00D62B8B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4</w:t>
      </w:r>
      <w:r w:rsidRPr="00176B39">
        <w:rPr>
          <w:rFonts w:ascii="Tahoma" w:hAnsi="Tahoma" w:cs="Tahoma"/>
          <w:b/>
          <w:sz w:val="32"/>
          <w:szCs w:val="32"/>
        </w:rPr>
        <w:t>.3.</w:t>
      </w:r>
      <w:r>
        <w:rPr>
          <w:rFonts w:ascii="Tahoma" w:hAnsi="Tahoma" w:cs="Tahoma"/>
          <w:b/>
          <w:sz w:val="32"/>
          <w:szCs w:val="32"/>
        </w:rPr>
        <w:t xml:space="preserve"> 2018      ROKYCANY</w:t>
      </w:r>
    </w:p>
    <w:p w:rsidR="00823C59" w:rsidRDefault="00823C59" w:rsidP="00D62B8B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17.3. 2018      TALENT PLZEŇ </w:t>
      </w:r>
    </w:p>
    <w:p w:rsidR="00823C59" w:rsidRDefault="00823C59" w:rsidP="00D62B8B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7.4. 2018      DHC PLZEŇ</w:t>
      </w:r>
    </w:p>
    <w:p w:rsidR="00823C59" w:rsidRDefault="00823C59" w:rsidP="00D62B8B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21.4. 2018      ŠŤÁHLAVY</w:t>
      </w:r>
    </w:p>
    <w:p w:rsidR="00823C59" w:rsidRPr="00011915" w:rsidRDefault="00823C59" w:rsidP="00011915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19.5. 2018      LÁZNĚ KYNŽVART </w:t>
      </w:r>
    </w:p>
    <w:p w:rsidR="00823C59" w:rsidRDefault="00823C59">
      <w:pPr>
        <w:rPr>
          <w:rFonts w:ascii="Tahoma" w:hAnsi="Tahoma" w:cs="Tahoma"/>
        </w:rPr>
      </w:pPr>
    </w:p>
    <w:p w:rsidR="00823C59" w:rsidRPr="006A6364" w:rsidRDefault="00823C59">
      <w:pPr>
        <w:rPr>
          <w:rFonts w:ascii="Tahoma" w:hAnsi="Tahoma" w:cs="Tahoma"/>
        </w:rPr>
      </w:pPr>
    </w:p>
    <w:p w:rsidR="00823C59" w:rsidRDefault="00823C59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Zásady: </w:t>
      </w:r>
    </w:p>
    <w:p w:rsidR="00823C59" w:rsidRDefault="00823C59">
      <w:pPr>
        <w:rPr>
          <w:rFonts w:ascii="Tahoma" w:hAnsi="Tahoma" w:cs="Tahoma"/>
        </w:rPr>
      </w:pPr>
      <w:r>
        <w:rPr>
          <w:rFonts w:ascii="Tahoma" w:hAnsi="Tahoma" w:cs="Tahoma"/>
        </w:rPr>
        <w:t>Každý zúčastněný musí nahlásit jméno a příjmení, telefon a hlavně e-mailové spojení zodpovědné osoby, která bude komunikovat s pořadateli turnajů.</w:t>
      </w:r>
    </w:p>
    <w:p w:rsidR="00823C59" w:rsidRDefault="00823C59">
      <w:pPr>
        <w:rPr>
          <w:rFonts w:ascii="Tahoma" w:hAnsi="Tahoma" w:cs="Tahoma"/>
        </w:rPr>
      </w:pPr>
    </w:p>
    <w:p w:rsidR="00823C59" w:rsidRDefault="00823C5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zajišťuje turnaj ve své režii a je povinen zajistit i rozhodčí. </w:t>
      </w:r>
    </w:p>
    <w:p w:rsidR="00823C59" w:rsidRDefault="00823C59">
      <w:pPr>
        <w:rPr>
          <w:rFonts w:ascii="Tahoma" w:hAnsi="Tahoma" w:cs="Tahoma"/>
        </w:rPr>
      </w:pPr>
    </w:p>
    <w:p w:rsidR="00823C59" w:rsidRDefault="00823C5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 skončení turnaje pošle na e-mailovou adresu </w:t>
      </w:r>
      <w:r w:rsidRPr="00CE7C40">
        <w:rPr>
          <w:rFonts w:ascii="Tahoma" w:hAnsi="Tahoma" w:cs="Tahoma"/>
          <w:b/>
        </w:rPr>
        <w:t>tomascernochcerny@seznam.cz</w:t>
      </w:r>
      <w:r>
        <w:rPr>
          <w:rFonts w:ascii="Tahoma" w:hAnsi="Tahoma" w:cs="Tahoma"/>
        </w:rPr>
        <w:t xml:space="preserve"> informaci o počtu odehraných hodin a místě. (Např. </w:t>
      </w:r>
      <w:r w:rsidRPr="00CE7C40">
        <w:rPr>
          <w:rFonts w:ascii="Tahoma" w:hAnsi="Tahoma" w:cs="Tahoma"/>
          <w:i/>
        </w:rPr>
        <w:t>Talent turnaj mini 4+1 25.08.201</w:t>
      </w:r>
      <w:r>
        <w:rPr>
          <w:rFonts w:ascii="Tahoma" w:hAnsi="Tahoma" w:cs="Tahoma"/>
          <w:i/>
        </w:rPr>
        <w:t>7</w:t>
      </w:r>
      <w:r w:rsidRPr="00CE7C40">
        <w:rPr>
          <w:rFonts w:ascii="Tahoma" w:hAnsi="Tahoma" w:cs="Tahoma"/>
          <w:i/>
        </w:rPr>
        <w:t xml:space="preserve"> - 10 hodin / hřiště</w:t>
      </w:r>
      <w:r>
        <w:rPr>
          <w:rFonts w:ascii="Tahoma" w:hAnsi="Tahoma" w:cs="Tahoma"/>
        </w:rPr>
        <w:t>). Na základě počtu uspořádaných hodin a kvalitě místa bude na konci sezóny přidělena dotace pro pořadatele jednotlivých turnajů.</w:t>
      </w:r>
    </w:p>
    <w:p w:rsidR="00823C59" w:rsidRPr="006A6364" w:rsidRDefault="00823C59">
      <w:pPr>
        <w:rPr>
          <w:rFonts w:ascii="Tahoma" w:hAnsi="Tahoma" w:cs="Tahoma"/>
        </w:rPr>
      </w:pPr>
    </w:p>
    <w:p w:rsidR="00823C59" w:rsidRDefault="00823C59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Každý pořadatel obdrží </w:t>
      </w:r>
      <w:r w:rsidRPr="006A6364">
        <w:rPr>
          <w:rFonts w:ascii="Tahoma" w:hAnsi="Tahoma" w:cs="Tahoma"/>
          <w:b/>
        </w:rPr>
        <w:t>minimálně 10 dnů</w:t>
      </w:r>
      <w:r w:rsidRPr="006A6364">
        <w:rPr>
          <w:rFonts w:ascii="Tahoma" w:hAnsi="Tahoma" w:cs="Tahoma"/>
        </w:rPr>
        <w:t xml:space="preserve"> před pořádáním turnaje přihlášky s počtem družstev a požadavkem na zařazení do skupin</w:t>
      </w:r>
      <w:r>
        <w:rPr>
          <w:rFonts w:ascii="Tahoma" w:hAnsi="Tahoma" w:cs="Tahoma"/>
        </w:rPr>
        <w:t xml:space="preserve"> od zodpovědné osoby z každého klubu</w:t>
      </w:r>
      <w:r w:rsidRPr="006A6364">
        <w:rPr>
          <w:rFonts w:ascii="Tahoma" w:hAnsi="Tahoma" w:cs="Tahoma"/>
        </w:rPr>
        <w:t>. Požadavek na zařazení do skupin NENÍ ZÁVAZNÝ PRO POŘADATELE.</w:t>
      </w:r>
    </w:p>
    <w:p w:rsidR="00823C59" w:rsidRDefault="00823C59">
      <w:pPr>
        <w:rPr>
          <w:rFonts w:ascii="Tahoma" w:hAnsi="Tahoma" w:cs="Tahoma"/>
        </w:rPr>
      </w:pPr>
    </w:p>
    <w:p w:rsidR="00823C59" w:rsidRDefault="00823C5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pošle hotové rozlosování </w:t>
      </w:r>
      <w:r w:rsidRPr="00E40E0E">
        <w:rPr>
          <w:rFonts w:ascii="Tahoma" w:hAnsi="Tahoma" w:cs="Tahoma"/>
          <w:b/>
        </w:rPr>
        <w:t>minimálně 7 dnů</w:t>
      </w:r>
      <w:r>
        <w:rPr>
          <w:rFonts w:ascii="Tahoma" w:hAnsi="Tahoma" w:cs="Tahoma"/>
        </w:rPr>
        <w:t xml:space="preserve"> před začátkem turnaje.</w:t>
      </w:r>
    </w:p>
    <w:p w:rsidR="00823C59" w:rsidRDefault="00823C59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při nasazování utkání zohlednit časovou a vzdálenostní dostupnost družstev.</w:t>
      </w:r>
    </w:p>
    <w:p w:rsidR="00823C59" w:rsidRDefault="00823C59">
      <w:pPr>
        <w:rPr>
          <w:rFonts w:ascii="Tahoma" w:hAnsi="Tahoma" w:cs="Tahoma"/>
        </w:rPr>
      </w:pPr>
    </w:p>
    <w:p w:rsidR="00823C59" w:rsidRPr="006A6364" w:rsidRDefault="00823C59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dbát na plynulost turnaje, a proto je třeba, aby na jednom hřišti hrála pouze 1 skupina. Tím bude zajištěna i dostatečná hrací doba pro jedno družstvo, minimálně 50 minut, ideálně 60 minut. Pokud je více skupin a méně hřišť je možné turnaj rozdělit na dopolední a odpolední část.</w:t>
      </w:r>
    </w:p>
    <w:sectPr w:rsidR="00823C59" w:rsidRPr="006A6364" w:rsidSect="004D6197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11915"/>
    <w:rsid w:val="00041F5B"/>
    <w:rsid w:val="00176B39"/>
    <w:rsid w:val="0020645F"/>
    <w:rsid w:val="002F4AF3"/>
    <w:rsid w:val="004D6197"/>
    <w:rsid w:val="005027B3"/>
    <w:rsid w:val="00524EFB"/>
    <w:rsid w:val="00530ED8"/>
    <w:rsid w:val="00616F2D"/>
    <w:rsid w:val="006A6364"/>
    <w:rsid w:val="00801802"/>
    <w:rsid w:val="00823C59"/>
    <w:rsid w:val="00C45390"/>
    <w:rsid w:val="00C73102"/>
    <w:rsid w:val="00CE7C40"/>
    <w:rsid w:val="00D62B8B"/>
    <w:rsid w:val="00E40E0E"/>
    <w:rsid w:val="00E7181A"/>
    <w:rsid w:val="00FA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7C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255</Words>
  <Characters>1510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Černý</dc:creator>
  <cp:keywords/>
  <dc:description/>
  <cp:lastModifiedBy>házená</cp:lastModifiedBy>
  <cp:revision>8</cp:revision>
  <cp:lastPrinted>2018-02-13T15:04:00Z</cp:lastPrinted>
  <dcterms:created xsi:type="dcterms:W3CDTF">2017-07-11T08:51:00Z</dcterms:created>
  <dcterms:modified xsi:type="dcterms:W3CDTF">2018-02-26T19:03:00Z</dcterms:modified>
</cp:coreProperties>
</file>